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37376">
        <w:trPr>
          <w:trHeight w:val="934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</w:t>
            </w:r>
            <w:r w:rsidR="00C45251">
              <w:rPr>
                <w:b/>
                <w:sz w:val="28"/>
                <w:szCs w:val="28"/>
              </w:rPr>
              <w:t>TER</w:t>
            </w:r>
            <w:r w:rsidR="00E44C2D">
              <w:rPr>
                <w:b/>
                <w:sz w:val="28"/>
                <w:szCs w:val="28"/>
              </w:rPr>
              <w:t>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5551BB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5551BB">
              <w:rPr>
                <w:b/>
                <w:sz w:val="28"/>
                <w:szCs w:val="28"/>
              </w:rPr>
              <w:t>9384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</w:t>
            </w:r>
            <w:r w:rsidR="00C45251">
              <w:rPr>
                <w:b/>
                <w:sz w:val="28"/>
                <w:szCs w:val="28"/>
              </w:rPr>
              <w:t>AJB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551B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384CFA">
      <w:rPr>
        <w:noProof/>
        <w:szCs w:val="16"/>
      </w:rPr>
      <w:t>1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384CFA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384CFA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384CFA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  <w:p w:rsidR="00C45251" w:rsidRPr="0001575A" w:rsidRDefault="00C45251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C45251" w:rsidRDefault="005551BB" w:rsidP="005551BB">
    <w:pPr>
      <w:jc w:val="center"/>
    </w:pPr>
    <w:r w:rsidRPr="002F0741">
      <w:rPr>
        <w:rFonts w:eastAsia="SimSun"/>
        <w:b/>
        <w:bCs/>
        <w:sz w:val="28"/>
        <w:szCs w:val="28"/>
        <w:lang w:eastAsia="zh-CN"/>
      </w:rPr>
      <w:t>Evaluation of runaway generation mechanisms and current profile shape effects on the power deposited onto ITER plasma facing components during the termination phase of disruptions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4CFA"/>
    <w:rsid w:val="003C11BA"/>
    <w:rsid w:val="003D4648"/>
    <w:rsid w:val="003F340D"/>
    <w:rsid w:val="00454447"/>
    <w:rsid w:val="004867E9"/>
    <w:rsid w:val="004E0509"/>
    <w:rsid w:val="005275BB"/>
    <w:rsid w:val="0053363D"/>
    <w:rsid w:val="005551BB"/>
    <w:rsid w:val="005622B8"/>
    <w:rsid w:val="00564E6C"/>
    <w:rsid w:val="00567F37"/>
    <w:rsid w:val="0057363B"/>
    <w:rsid w:val="00581037"/>
    <w:rsid w:val="005D00AD"/>
    <w:rsid w:val="005E0669"/>
    <w:rsid w:val="00612656"/>
    <w:rsid w:val="0064476B"/>
    <w:rsid w:val="006A3B5B"/>
    <w:rsid w:val="006B6F1E"/>
    <w:rsid w:val="006D5503"/>
    <w:rsid w:val="006E6E60"/>
    <w:rsid w:val="006F20E2"/>
    <w:rsid w:val="00705B84"/>
    <w:rsid w:val="00724B4F"/>
    <w:rsid w:val="00752456"/>
    <w:rsid w:val="007767DF"/>
    <w:rsid w:val="00781DE7"/>
    <w:rsid w:val="007934E6"/>
    <w:rsid w:val="00814EE4"/>
    <w:rsid w:val="00825093"/>
    <w:rsid w:val="008609F8"/>
    <w:rsid w:val="008710F1"/>
    <w:rsid w:val="0087465E"/>
    <w:rsid w:val="008823C5"/>
    <w:rsid w:val="00894974"/>
    <w:rsid w:val="008C6518"/>
    <w:rsid w:val="008F5BA7"/>
    <w:rsid w:val="00901C28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A81583"/>
    <w:rsid w:val="00A9619F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45251"/>
    <w:rsid w:val="00C829F5"/>
    <w:rsid w:val="00CA78C2"/>
    <w:rsid w:val="00CB2861"/>
    <w:rsid w:val="00CC466E"/>
    <w:rsid w:val="00CE407F"/>
    <w:rsid w:val="00D06448"/>
    <w:rsid w:val="00D1759C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E529-0CE8-4FDA-BAF6-32F5A57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71</TotalTime>
  <Pages>2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Brown Andy EXT</cp:lastModifiedBy>
  <cp:revision>5</cp:revision>
  <cp:lastPrinted>2013-06-14T11:52:00Z</cp:lastPrinted>
  <dcterms:created xsi:type="dcterms:W3CDTF">2013-06-14T08:58:00Z</dcterms:created>
  <dcterms:modified xsi:type="dcterms:W3CDTF">2013-06-14T11:54:00Z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