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Default="00891C5A" w:rsidP="003E4F9A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Default="003E4F9A" w:rsidP="003E4F9A">
      <w:pPr>
        <w:rPr>
          <w:b/>
        </w:rPr>
      </w:pPr>
    </w:p>
    <w:p w:rsidR="003E4F9A" w:rsidRPr="0076619D" w:rsidRDefault="003E4F9A" w:rsidP="003E4F9A">
      <w:pPr>
        <w:rPr>
          <w:rFonts w:ascii="Garamond" w:hAnsi="Garamond"/>
          <w:b/>
        </w:rPr>
      </w:pPr>
    </w:p>
    <w:p w:rsidR="003E4F9A" w:rsidRPr="00115233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44"/>
          <w:szCs w:val="44"/>
        </w:rPr>
      </w:pPr>
      <w:r w:rsidRPr="00115233">
        <w:rPr>
          <w:rFonts w:ascii="Times New Roman" w:hAnsi="Times New Roman"/>
          <w:b/>
          <w:sz w:val="44"/>
          <w:szCs w:val="44"/>
        </w:rPr>
        <w:t xml:space="preserve">Confidentiality </w:t>
      </w:r>
      <w:r w:rsidR="009079B2" w:rsidRPr="00115233">
        <w:rPr>
          <w:rFonts w:ascii="Times New Roman" w:hAnsi="Times New Roman"/>
          <w:b/>
          <w:sz w:val="44"/>
          <w:szCs w:val="44"/>
        </w:rPr>
        <w:t>Commitment</w:t>
      </w:r>
    </w:p>
    <w:p w:rsidR="00F00783" w:rsidRPr="00115233" w:rsidRDefault="00F00783" w:rsidP="00F00783">
      <w:pPr>
        <w:jc w:val="center"/>
        <w:rPr>
          <w:b/>
          <w:sz w:val="40"/>
          <w:szCs w:val="40"/>
        </w:rPr>
      </w:pPr>
      <w:bookmarkStart w:id="1" w:name="OLE_LINK4"/>
      <w:bookmarkStart w:id="2" w:name="OLE_LINK5"/>
      <w:bookmarkStart w:id="3" w:name="OLE_LINK6"/>
    </w:p>
    <w:p w:rsidR="00E45A23" w:rsidRPr="00115233" w:rsidRDefault="00E45A23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233">
        <w:rPr>
          <w:b/>
          <w:sz w:val="28"/>
          <w:szCs w:val="28"/>
        </w:rPr>
        <w:t xml:space="preserve">ITER Organization Call for Expertise </w:t>
      </w:r>
      <w:r w:rsidR="002F5AFB" w:rsidRPr="00115233">
        <w:rPr>
          <w:b/>
          <w:sz w:val="28"/>
          <w:szCs w:val="28"/>
        </w:rPr>
        <w:t>IO/</w:t>
      </w:r>
      <w:r w:rsidR="00FB1629" w:rsidRPr="00115233">
        <w:rPr>
          <w:b/>
          <w:sz w:val="28"/>
          <w:szCs w:val="28"/>
        </w:rPr>
        <w:t>1</w:t>
      </w:r>
      <w:r w:rsidR="003C3180" w:rsidRPr="00115233">
        <w:rPr>
          <w:b/>
          <w:sz w:val="28"/>
          <w:szCs w:val="28"/>
        </w:rPr>
        <w:t>4</w:t>
      </w:r>
      <w:r w:rsidR="00FB1629" w:rsidRPr="00115233">
        <w:rPr>
          <w:b/>
          <w:sz w:val="28"/>
          <w:szCs w:val="28"/>
        </w:rPr>
        <w:t>/</w:t>
      </w:r>
      <w:r w:rsidR="004E547B" w:rsidRPr="00115233">
        <w:rPr>
          <w:b/>
          <w:sz w:val="28"/>
          <w:szCs w:val="28"/>
        </w:rPr>
        <w:t>CFE/</w:t>
      </w:r>
      <w:r w:rsidR="0096236E" w:rsidRPr="00115233">
        <w:rPr>
          <w:b/>
          <w:sz w:val="28"/>
          <w:szCs w:val="28"/>
        </w:rPr>
        <w:t>100</w:t>
      </w:r>
      <w:r w:rsidR="003C3180" w:rsidRPr="00115233">
        <w:rPr>
          <w:b/>
          <w:sz w:val="28"/>
          <w:szCs w:val="28"/>
        </w:rPr>
        <w:t>10</w:t>
      </w:r>
      <w:r w:rsidR="00681952">
        <w:rPr>
          <w:b/>
          <w:sz w:val="28"/>
          <w:szCs w:val="28"/>
        </w:rPr>
        <w:t>867</w:t>
      </w:r>
      <w:r w:rsidR="00244D6A" w:rsidRPr="00115233">
        <w:rPr>
          <w:b/>
          <w:sz w:val="28"/>
          <w:szCs w:val="28"/>
        </w:rPr>
        <w:t>/PRS</w:t>
      </w:r>
    </w:p>
    <w:p w:rsidR="004E547B" w:rsidRPr="00115233" w:rsidRDefault="004E547B" w:rsidP="008A0A95">
      <w:pPr>
        <w:ind w:right="12"/>
        <w:rPr>
          <w:b/>
          <w:sz w:val="28"/>
          <w:szCs w:val="28"/>
        </w:rPr>
      </w:pPr>
    </w:p>
    <w:p w:rsidR="00681952" w:rsidRPr="00681952" w:rsidRDefault="00681952" w:rsidP="00681952">
      <w:pPr>
        <w:tabs>
          <w:tab w:val="left" w:pos="1701"/>
        </w:tabs>
        <w:jc w:val="center"/>
        <w:rPr>
          <w:rFonts w:eastAsia="Tahoma"/>
          <w:b/>
          <w:color w:val="000000" w:themeColor="text1"/>
          <w:sz w:val="28"/>
          <w:szCs w:val="28"/>
          <w:lang w:eastAsia="en-GB"/>
        </w:rPr>
      </w:pPr>
      <w:r w:rsidRPr="00681952">
        <w:rPr>
          <w:rFonts w:eastAsia="Tahoma"/>
          <w:b/>
          <w:color w:val="000000" w:themeColor="text1"/>
          <w:sz w:val="28"/>
          <w:szCs w:val="28"/>
          <w:lang w:eastAsia="en-GB"/>
        </w:rPr>
        <w:t>Non-linear MHD Modelling of Pellet Injection for ELM Control in ITER</w:t>
      </w:r>
    </w:p>
    <w:p w:rsidR="00B30BD3" w:rsidRPr="00115233" w:rsidRDefault="00B30BD3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1"/>
    <w:bookmarkEnd w:id="2"/>
    <w:bookmarkEnd w:id="3"/>
    <w:p w:rsidR="003E4F9A" w:rsidRPr="00115233" w:rsidRDefault="003E4F9A" w:rsidP="003E4F9A">
      <w:pPr>
        <w:tabs>
          <w:tab w:val="left" w:pos="1276"/>
        </w:tabs>
        <w:rPr>
          <w:b/>
          <w:i/>
          <w:szCs w:val="24"/>
        </w:rPr>
      </w:pPr>
      <w:r w:rsidRPr="00115233">
        <w:rPr>
          <w:szCs w:val="24"/>
        </w:rPr>
        <w:t>I, the undersigned, hereby declare that I agree to undertake the tasks assigned to me under the above mentioned contract</w:t>
      </w:r>
      <w:r w:rsidRPr="00115233">
        <w:rPr>
          <w:b/>
          <w:i/>
          <w:szCs w:val="24"/>
        </w:rPr>
        <w:t>.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115233">
        <w:rPr>
          <w:szCs w:val="24"/>
        </w:rPr>
        <w:t>directly involved</w:t>
      </w:r>
      <w:r w:rsidRPr="00115233">
        <w:rPr>
          <w:szCs w:val="24"/>
        </w:rPr>
        <w:t xml:space="preserve"> with any</w:t>
      </w:r>
      <w:r w:rsidR="00941630" w:rsidRPr="00115233">
        <w:rPr>
          <w:szCs w:val="24"/>
        </w:rPr>
        <w:t xml:space="preserve"> other bids or proposals in association</w:t>
      </w:r>
      <w:r w:rsidR="000D2313" w:rsidRPr="00115233">
        <w:rPr>
          <w:szCs w:val="24"/>
        </w:rPr>
        <w:t xml:space="preserve"> with</w:t>
      </w:r>
      <w:r w:rsidR="00941630" w:rsidRPr="00115233">
        <w:rPr>
          <w:szCs w:val="24"/>
        </w:rPr>
        <w:t xml:space="preserve"> other</w:t>
      </w:r>
      <w:r w:rsidR="000D2313" w:rsidRPr="00115233">
        <w:rPr>
          <w:szCs w:val="24"/>
        </w:rPr>
        <w:t xml:space="preserve"> </w:t>
      </w:r>
      <w:r w:rsidRPr="00115233">
        <w:rPr>
          <w:szCs w:val="24"/>
        </w:rPr>
        <w:t xml:space="preserve">external </w:t>
      </w:r>
      <w:r w:rsidR="00941630" w:rsidRPr="00115233">
        <w:rPr>
          <w:szCs w:val="24"/>
        </w:rPr>
        <w:t>entity’s</w:t>
      </w:r>
      <w:r w:rsidRPr="00115233">
        <w:rPr>
          <w:szCs w:val="24"/>
        </w:rPr>
        <w:t xml:space="preserve"> seeking to obtain contracts under the ITER project. 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115233">
        <w:rPr>
          <w:szCs w:val="24"/>
        </w:rPr>
        <w:t xml:space="preserve">received </w:t>
      </w:r>
      <w:r w:rsidRPr="00115233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BC4D0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On conclusion of my assignment </w:t>
      </w:r>
      <w:r w:rsidR="003E4F9A" w:rsidRPr="00115233">
        <w:rPr>
          <w:szCs w:val="24"/>
        </w:rPr>
        <w:t xml:space="preserve">I will remain </w:t>
      </w:r>
      <w:r w:rsidRPr="00115233">
        <w:rPr>
          <w:szCs w:val="24"/>
        </w:rPr>
        <w:t>obligated</w:t>
      </w:r>
      <w:r w:rsidR="003E4F9A" w:rsidRPr="00115233">
        <w:rPr>
          <w:szCs w:val="24"/>
        </w:rPr>
        <w:t xml:space="preserve"> to </w:t>
      </w:r>
      <w:r w:rsidRPr="00115233">
        <w:rPr>
          <w:szCs w:val="24"/>
        </w:rPr>
        <w:t xml:space="preserve">preserve the </w:t>
      </w:r>
      <w:r w:rsidR="003E4F9A" w:rsidRPr="00115233">
        <w:rPr>
          <w:szCs w:val="24"/>
        </w:rPr>
        <w:t xml:space="preserve">confidentiality </w:t>
      </w:r>
      <w:r w:rsidRPr="00115233">
        <w:rPr>
          <w:szCs w:val="24"/>
        </w:rPr>
        <w:t>for a period of 5 years</w:t>
      </w:r>
      <w:r w:rsidR="003E4F9A" w:rsidRPr="00115233">
        <w:rPr>
          <w:szCs w:val="24"/>
        </w:rPr>
        <w:t>.</w:t>
      </w:r>
      <w:r w:rsidRPr="00115233">
        <w:rPr>
          <w:szCs w:val="24"/>
        </w:rPr>
        <w:t xml:space="preserve"> 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115233" w:rsidTr="003E4F9A">
        <w:tc>
          <w:tcPr>
            <w:tcW w:w="1384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15233">
              <w:rPr>
                <w:b/>
                <w:szCs w:val="22"/>
              </w:rPr>
              <w:t>Name:</w:t>
            </w:r>
          </w:p>
          <w:p w:rsidR="0076619D" w:rsidRPr="00115233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7626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115233" w:rsidTr="003E4F9A">
        <w:tc>
          <w:tcPr>
            <w:tcW w:w="1384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15233">
              <w:rPr>
                <w:b/>
                <w:szCs w:val="22"/>
              </w:rPr>
              <w:t>Signature:</w:t>
            </w:r>
          </w:p>
        </w:tc>
        <w:tc>
          <w:tcPr>
            <w:tcW w:w="7626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  <w:p w:rsidR="0076619D" w:rsidRPr="00115233" w:rsidRDefault="0076619D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115233" w:rsidTr="003E4F9A">
        <w:tc>
          <w:tcPr>
            <w:tcW w:w="1384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15233">
              <w:rPr>
                <w:b/>
                <w:szCs w:val="22"/>
              </w:rPr>
              <w:t>Date:</w:t>
            </w:r>
          </w:p>
        </w:tc>
        <w:tc>
          <w:tcPr>
            <w:tcW w:w="7626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</w:tbl>
    <w:p w:rsidR="003E4F9A" w:rsidRPr="0076619D" w:rsidRDefault="003E4F9A" w:rsidP="003E4F9A">
      <w:pPr>
        <w:tabs>
          <w:tab w:val="left" w:pos="284"/>
        </w:tabs>
        <w:ind w:left="284" w:hanging="284"/>
        <w:rPr>
          <w:rFonts w:ascii="Garamond" w:hAnsi="Garamond"/>
          <w:szCs w:val="22"/>
        </w:rPr>
      </w:pPr>
    </w:p>
    <w:sectPr w:rsidR="003E4F9A" w:rsidRPr="0076619D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10" w:rsidRDefault="00380710">
      <w:r>
        <w:separator/>
      </w:r>
    </w:p>
  </w:endnote>
  <w:endnote w:type="continuationSeparator" w:id="0">
    <w:p w:rsidR="00380710" w:rsidRDefault="0038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9A" w:rsidRPr="00F1400A" w:rsidRDefault="003E4F9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10" w:rsidRDefault="00380710">
      <w:r>
        <w:separator/>
      </w:r>
    </w:p>
  </w:footnote>
  <w:footnote w:type="continuationSeparator" w:id="0">
    <w:p w:rsidR="00380710" w:rsidRDefault="0038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54E78"/>
    <w:rsid w:val="00056C36"/>
    <w:rsid w:val="000826D1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060CC"/>
    <w:rsid w:val="001108A8"/>
    <w:rsid w:val="00113D7E"/>
    <w:rsid w:val="00115233"/>
    <w:rsid w:val="00120FDA"/>
    <w:rsid w:val="00122075"/>
    <w:rsid w:val="0013364D"/>
    <w:rsid w:val="001719DE"/>
    <w:rsid w:val="001804B2"/>
    <w:rsid w:val="001A1C81"/>
    <w:rsid w:val="001B2AEE"/>
    <w:rsid w:val="001B760B"/>
    <w:rsid w:val="001C7C37"/>
    <w:rsid w:val="001D3977"/>
    <w:rsid w:val="001D7CEF"/>
    <w:rsid w:val="001F63C7"/>
    <w:rsid w:val="00204767"/>
    <w:rsid w:val="00223856"/>
    <w:rsid w:val="00230FF8"/>
    <w:rsid w:val="00244D6A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208C2"/>
    <w:rsid w:val="003240C1"/>
    <w:rsid w:val="00330C22"/>
    <w:rsid w:val="003321ED"/>
    <w:rsid w:val="0033568B"/>
    <w:rsid w:val="00347C04"/>
    <w:rsid w:val="003632D2"/>
    <w:rsid w:val="00380710"/>
    <w:rsid w:val="003B14ED"/>
    <w:rsid w:val="003B4534"/>
    <w:rsid w:val="003B4CD6"/>
    <w:rsid w:val="003C3180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2A36"/>
    <w:rsid w:val="00467548"/>
    <w:rsid w:val="00477609"/>
    <w:rsid w:val="00483D65"/>
    <w:rsid w:val="004856D6"/>
    <w:rsid w:val="00495214"/>
    <w:rsid w:val="004A362A"/>
    <w:rsid w:val="004B19AD"/>
    <w:rsid w:val="004C02F1"/>
    <w:rsid w:val="004D24F3"/>
    <w:rsid w:val="004E17E9"/>
    <w:rsid w:val="004E547B"/>
    <w:rsid w:val="004E7079"/>
    <w:rsid w:val="004F2616"/>
    <w:rsid w:val="004F47D9"/>
    <w:rsid w:val="004F5AD3"/>
    <w:rsid w:val="0050411C"/>
    <w:rsid w:val="00513675"/>
    <w:rsid w:val="00520443"/>
    <w:rsid w:val="005237FF"/>
    <w:rsid w:val="005300A0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61C69"/>
    <w:rsid w:val="00680807"/>
    <w:rsid w:val="00681952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87FD2"/>
    <w:rsid w:val="00790CFC"/>
    <w:rsid w:val="007A32BF"/>
    <w:rsid w:val="007B29F0"/>
    <w:rsid w:val="007D5EBC"/>
    <w:rsid w:val="007E45D1"/>
    <w:rsid w:val="007F1DA6"/>
    <w:rsid w:val="007F3060"/>
    <w:rsid w:val="00814EF5"/>
    <w:rsid w:val="008353D4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236E"/>
    <w:rsid w:val="00965C4F"/>
    <w:rsid w:val="00967816"/>
    <w:rsid w:val="00984B10"/>
    <w:rsid w:val="00996064"/>
    <w:rsid w:val="009A1858"/>
    <w:rsid w:val="009B2493"/>
    <w:rsid w:val="009B257D"/>
    <w:rsid w:val="009B2722"/>
    <w:rsid w:val="009D6FAF"/>
    <w:rsid w:val="009E4D4F"/>
    <w:rsid w:val="009F6EA5"/>
    <w:rsid w:val="00A05037"/>
    <w:rsid w:val="00A24D68"/>
    <w:rsid w:val="00A26659"/>
    <w:rsid w:val="00A401B5"/>
    <w:rsid w:val="00A50753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10B7F"/>
    <w:rsid w:val="00B164BB"/>
    <w:rsid w:val="00B21D94"/>
    <w:rsid w:val="00B30BD3"/>
    <w:rsid w:val="00B52581"/>
    <w:rsid w:val="00B66A39"/>
    <w:rsid w:val="00B767E4"/>
    <w:rsid w:val="00B90C86"/>
    <w:rsid w:val="00BA1C95"/>
    <w:rsid w:val="00BB22BE"/>
    <w:rsid w:val="00BC4D0A"/>
    <w:rsid w:val="00BD2780"/>
    <w:rsid w:val="00BF5A57"/>
    <w:rsid w:val="00BF7E3C"/>
    <w:rsid w:val="00C41639"/>
    <w:rsid w:val="00C50925"/>
    <w:rsid w:val="00C63039"/>
    <w:rsid w:val="00C63A31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D050DC"/>
    <w:rsid w:val="00D31092"/>
    <w:rsid w:val="00D3357A"/>
    <w:rsid w:val="00D34335"/>
    <w:rsid w:val="00D35E68"/>
    <w:rsid w:val="00D52728"/>
    <w:rsid w:val="00D52EC3"/>
    <w:rsid w:val="00D66EE5"/>
    <w:rsid w:val="00D701B5"/>
    <w:rsid w:val="00D741D9"/>
    <w:rsid w:val="00D76899"/>
    <w:rsid w:val="00D82D25"/>
    <w:rsid w:val="00D928BC"/>
    <w:rsid w:val="00DC5FF3"/>
    <w:rsid w:val="00DD585B"/>
    <w:rsid w:val="00DD62B5"/>
    <w:rsid w:val="00DF2720"/>
    <w:rsid w:val="00DF70EA"/>
    <w:rsid w:val="00E01E68"/>
    <w:rsid w:val="00E05128"/>
    <w:rsid w:val="00E37EEF"/>
    <w:rsid w:val="00E41600"/>
    <w:rsid w:val="00E41F7B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631F2"/>
    <w:rsid w:val="00F839F6"/>
    <w:rsid w:val="00FA4CBA"/>
    <w:rsid w:val="00FB1330"/>
    <w:rsid w:val="00FB1629"/>
    <w:rsid w:val="00FB26D1"/>
    <w:rsid w:val="00FC251A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B3B1-2C28-4ED6-9056-B9090625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1520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Richards Paul EXT</cp:lastModifiedBy>
  <cp:revision>2</cp:revision>
  <cp:lastPrinted>2014-05-22T09:51:00Z</cp:lastPrinted>
  <dcterms:created xsi:type="dcterms:W3CDTF">2014-09-09T12:40:00Z</dcterms:created>
  <dcterms:modified xsi:type="dcterms:W3CDTF">2014-09-09T12:40:00Z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