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70764E">
              <w:rPr>
                <w:b/>
                <w:sz w:val="28"/>
                <w:szCs w:val="28"/>
              </w:rPr>
              <w:t>4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10</w:t>
            </w:r>
            <w:r w:rsidR="006C0A08">
              <w:rPr>
                <w:b/>
                <w:sz w:val="28"/>
                <w:szCs w:val="28"/>
              </w:rPr>
              <w:t>919</w:t>
            </w:r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(max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  <w:bookmarkStart w:id="0" w:name="_GoBack"/>
      <w:bookmarkEnd w:id="0"/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70" w:rsidRDefault="007E6570">
      <w:r>
        <w:separator/>
      </w:r>
    </w:p>
  </w:endnote>
  <w:endnote w:type="continuationSeparator" w:id="0">
    <w:p w:rsidR="007E6570" w:rsidRDefault="007E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5360CB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of </w:t>
    </w:r>
    <w:r w:rsidR="00BE4950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5360CB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5360CB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of </w:t>
    </w:r>
    <w:r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5360CB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70" w:rsidRDefault="007E6570">
      <w:r>
        <w:separator/>
      </w:r>
    </w:p>
  </w:footnote>
  <w:footnote w:type="continuationSeparator" w:id="0">
    <w:p w:rsidR="007E6570" w:rsidRDefault="007E6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87" w:rsidRDefault="004C7A0E" w:rsidP="00FF3887">
    <w:pPr>
      <w:pStyle w:val="Header"/>
      <w:spacing w:after="0"/>
      <w:jc w:val="center"/>
      <w:rPr>
        <w:b/>
        <w:snapToGrid w:val="0"/>
        <w:sz w:val="28"/>
        <w:szCs w:val="28"/>
        <w:lang w:eastAsia="en-US"/>
      </w:rPr>
    </w:pPr>
    <w:r>
      <w:rPr>
        <w:b/>
        <w:snapToGrid w:val="0"/>
        <w:sz w:val="28"/>
        <w:szCs w:val="28"/>
        <w:lang w:eastAsia="en-US"/>
      </w:rPr>
      <w:t xml:space="preserve">Engineering support </w:t>
    </w:r>
    <w:r w:rsidR="00FF3887" w:rsidRPr="00FF3887">
      <w:rPr>
        <w:b/>
        <w:snapToGrid w:val="0"/>
        <w:sz w:val="28"/>
        <w:szCs w:val="28"/>
        <w:lang w:eastAsia="en-US"/>
      </w:rPr>
      <w:t xml:space="preserve">in IC an LH system on interface and </w:t>
    </w:r>
  </w:p>
  <w:p w:rsidR="00B37376" w:rsidRDefault="00FF3887" w:rsidP="00FF3887">
    <w:pPr>
      <w:pStyle w:val="Header"/>
      <w:spacing w:after="0"/>
      <w:jc w:val="center"/>
      <w:rPr>
        <w:b/>
        <w:snapToGrid w:val="0"/>
        <w:sz w:val="28"/>
        <w:szCs w:val="28"/>
        <w:lang w:eastAsia="en-US"/>
      </w:rPr>
    </w:pPr>
    <w:r w:rsidRPr="00FF3887">
      <w:rPr>
        <w:b/>
        <w:snapToGrid w:val="0"/>
        <w:sz w:val="28"/>
        <w:szCs w:val="28"/>
        <w:lang w:eastAsia="en-US"/>
      </w:rPr>
      <w:t>quality management</w:t>
    </w:r>
  </w:p>
  <w:p w:rsidR="00FF3887" w:rsidRPr="00FF3887" w:rsidRDefault="00FF3887" w:rsidP="00FF3887">
    <w:pPr>
      <w:pStyle w:val="Header"/>
      <w:spacing w:after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60131"/>
    <w:rsid w:val="00061394"/>
    <w:rsid w:val="000A487D"/>
    <w:rsid w:val="000A6EC6"/>
    <w:rsid w:val="000E71B6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C11BA"/>
    <w:rsid w:val="003D4648"/>
    <w:rsid w:val="003D5EE2"/>
    <w:rsid w:val="003F340D"/>
    <w:rsid w:val="00415F22"/>
    <w:rsid w:val="00454447"/>
    <w:rsid w:val="004867E9"/>
    <w:rsid w:val="00493868"/>
    <w:rsid w:val="004C7A0E"/>
    <w:rsid w:val="004E0509"/>
    <w:rsid w:val="005275BB"/>
    <w:rsid w:val="0053363D"/>
    <w:rsid w:val="005360CB"/>
    <w:rsid w:val="0055490F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476B"/>
    <w:rsid w:val="006B6F1E"/>
    <w:rsid w:val="006C0A08"/>
    <w:rsid w:val="006D5503"/>
    <w:rsid w:val="006E6E60"/>
    <w:rsid w:val="00705B84"/>
    <w:rsid w:val="0070764E"/>
    <w:rsid w:val="00724B4F"/>
    <w:rsid w:val="00752456"/>
    <w:rsid w:val="0075467D"/>
    <w:rsid w:val="007767DF"/>
    <w:rsid w:val="00781DE7"/>
    <w:rsid w:val="007934E6"/>
    <w:rsid w:val="007E6570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F5BA7"/>
    <w:rsid w:val="00907ACD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71873"/>
    <w:rsid w:val="00A81583"/>
    <w:rsid w:val="00A9619F"/>
    <w:rsid w:val="00AA1842"/>
    <w:rsid w:val="00AB0100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64881"/>
    <w:rsid w:val="00D6779E"/>
    <w:rsid w:val="00D679F0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E4E17"/>
    <w:rsid w:val="00EF6DAB"/>
    <w:rsid w:val="00F06AD5"/>
    <w:rsid w:val="00F1472B"/>
    <w:rsid w:val="00F716A4"/>
    <w:rsid w:val="00F75EF2"/>
    <w:rsid w:val="00FB3995"/>
    <w:rsid w:val="00FD19D4"/>
    <w:rsid w:val="00FD72DA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807A-DBF3-4F10-B578-917891C0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39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39</cp:revision>
  <cp:lastPrinted>2014-09-05T14:33:00Z</cp:lastPrinted>
  <dcterms:created xsi:type="dcterms:W3CDTF">2012-03-05T12:48:00Z</dcterms:created>
  <dcterms:modified xsi:type="dcterms:W3CDTF">2014-09-05T14:33:00Z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