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10</w:t>
            </w:r>
            <w:r w:rsidR="006C0A08">
              <w:rPr>
                <w:b/>
                <w:sz w:val="28"/>
                <w:szCs w:val="28"/>
              </w:rPr>
              <w:t>9</w:t>
            </w:r>
            <w:r w:rsidR="003C097D">
              <w:rPr>
                <w:b/>
                <w:sz w:val="28"/>
                <w:szCs w:val="28"/>
              </w:rPr>
              <w:t>21</w:t>
            </w:r>
            <w:bookmarkStart w:id="0" w:name="_GoBack"/>
            <w:bookmarkEnd w:id="0"/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4F" w:rsidRDefault="00642A4F">
      <w:r>
        <w:separator/>
      </w:r>
    </w:p>
  </w:endnote>
  <w:endnote w:type="continuationSeparator" w:id="0">
    <w:p w:rsidR="00642A4F" w:rsidRDefault="0064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576B58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576B5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576B5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576B5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4F" w:rsidRDefault="00642A4F">
      <w:r>
        <w:separator/>
      </w:r>
    </w:p>
  </w:footnote>
  <w:footnote w:type="continuationSeparator" w:id="0">
    <w:p w:rsidR="00642A4F" w:rsidRDefault="0064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9B" w:rsidRDefault="0056509B" w:rsidP="00FF3887">
    <w:pPr>
      <w:pStyle w:val="Header"/>
      <w:spacing w:after="0"/>
      <w:jc w:val="center"/>
      <w:rPr>
        <w:b/>
        <w:bCs/>
        <w:sz w:val="28"/>
        <w:szCs w:val="28"/>
      </w:rPr>
    </w:pPr>
  </w:p>
  <w:p w:rsidR="00FF3887" w:rsidRPr="00FF3887" w:rsidRDefault="003C097D" w:rsidP="00FF3887">
    <w:pPr>
      <w:pStyle w:val="Header"/>
      <w:spacing w:after="0"/>
      <w:jc w:val="center"/>
      <w:rPr>
        <w:sz w:val="28"/>
        <w:szCs w:val="28"/>
      </w:rPr>
    </w:pPr>
    <w:r w:rsidRPr="003C097D">
      <w:rPr>
        <w:b/>
        <w:bCs/>
        <w:sz w:val="28"/>
        <w:szCs w:val="28"/>
      </w:rPr>
      <w:t>Expert Engineer to provide coordination and support for mechanical design within the IC&amp;LH 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097D"/>
    <w:rsid w:val="003C11BA"/>
    <w:rsid w:val="003D4648"/>
    <w:rsid w:val="003D5EE2"/>
    <w:rsid w:val="003F340D"/>
    <w:rsid w:val="00415F22"/>
    <w:rsid w:val="00454447"/>
    <w:rsid w:val="004867E9"/>
    <w:rsid w:val="00493868"/>
    <w:rsid w:val="004C7A0E"/>
    <w:rsid w:val="004E0509"/>
    <w:rsid w:val="005275BB"/>
    <w:rsid w:val="0053363D"/>
    <w:rsid w:val="005360CB"/>
    <w:rsid w:val="0055490F"/>
    <w:rsid w:val="005622B8"/>
    <w:rsid w:val="00564E6C"/>
    <w:rsid w:val="0056509B"/>
    <w:rsid w:val="00567F37"/>
    <w:rsid w:val="0057363B"/>
    <w:rsid w:val="00576B58"/>
    <w:rsid w:val="00581037"/>
    <w:rsid w:val="005A4227"/>
    <w:rsid w:val="005D00AD"/>
    <w:rsid w:val="005E0669"/>
    <w:rsid w:val="00612656"/>
    <w:rsid w:val="00642A4F"/>
    <w:rsid w:val="0064476B"/>
    <w:rsid w:val="006B6F1E"/>
    <w:rsid w:val="006C0A08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FE3D-2623-405B-ADE8-D61D3FAB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40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42</cp:revision>
  <cp:lastPrinted>2014-09-05T14:53:00Z</cp:lastPrinted>
  <dcterms:created xsi:type="dcterms:W3CDTF">2012-03-05T12:48:00Z</dcterms:created>
  <dcterms:modified xsi:type="dcterms:W3CDTF">2014-09-05T14:53:00Z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