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CD76EC">
              <w:rPr>
                <w:b/>
                <w:sz w:val="28"/>
                <w:szCs w:val="28"/>
              </w:rPr>
              <w:t>6</w:t>
            </w:r>
            <w:r w:rsidR="00F055FC">
              <w:rPr>
                <w:b/>
                <w:sz w:val="28"/>
                <w:szCs w:val="28"/>
              </w:rPr>
              <w:t>2</w:t>
            </w:r>
            <w:r w:rsidR="00F447A7">
              <w:rPr>
                <w:b/>
                <w:sz w:val="28"/>
                <w:szCs w:val="28"/>
              </w:rPr>
              <w:t>5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C1" w:rsidRDefault="00DA03C1">
      <w:r>
        <w:separator/>
      </w:r>
    </w:p>
  </w:endnote>
  <w:endnote w:type="continuationSeparator" w:id="0">
    <w:p w:rsidR="00DA03C1" w:rsidRDefault="00D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447A7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447A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447A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447A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C1" w:rsidRDefault="00DA03C1">
      <w:r>
        <w:separator/>
      </w:r>
    </w:p>
  </w:footnote>
  <w:footnote w:type="continuationSeparator" w:id="0">
    <w:p w:rsidR="00DA03C1" w:rsidRDefault="00DA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CD76EC" w:rsidRDefault="00CD76EC" w:rsidP="00CD76EC">
    <w:pPr>
      <w:pStyle w:val="Header"/>
      <w:jc w:val="center"/>
      <w:rPr>
        <w:rFonts w:eastAsia="SimSun"/>
      </w:rPr>
    </w:pPr>
    <w:r w:rsidRPr="00CD76EC">
      <w:rPr>
        <w:rFonts w:eastAsia="SimSun"/>
        <w:b/>
        <w:bCs/>
        <w:i/>
        <w:sz w:val="32"/>
        <w:szCs w:val="32"/>
      </w:rPr>
      <w:t xml:space="preserve">Provision for Services in Support </w:t>
    </w:r>
    <w:r w:rsidR="00F447A7">
      <w:rPr>
        <w:rFonts w:eastAsia="SimSun"/>
        <w:b/>
        <w:bCs/>
        <w:i/>
        <w:sz w:val="32"/>
        <w:szCs w:val="32"/>
      </w:rPr>
      <w:t xml:space="preserve">of </w:t>
    </w:r>
    <w:r w:rsidR="00F447A7" w:rsidRPr="00F447A7">
      <w:rPr>
        <w:rFonts w:eastAsia="SimSun"/>
        <w:b/>
        <w:bCs/>
        <w:i/>
        <w:sz w:val="32"/>
        <w:szCs w:val="32"/>
      </w:rPr>
      <w:t xml:space="preserve">Plasma </w:t>
    </w:r>
    <w:r w:rsidR="00F447A7">
      <w:rPr>
        <w:rFonts w:eastAsia="SimSun"/>
        <w:b/>
        <w:bCs/>
        <w:i/>
        <w:sz w:val="32"/>
        <w:szCs w:val="32"/>
      </w:rPr>
      <w:t>E</w:t>
    </w:r>
    <w:r w:rsidR="00F447A7" w:rsidRPr="00F447A7">
      <w:rPr>
        <w:rFonts w:eastAsia="SimSun"/>
        <w:b/>
        <w:bCs/>
        <w:i/>
        <w:sz w:val="32"/>
        <w:szCs w:val="32"/>
      </w:rPr>
      <w:t xml:space="preserve">ngineering and </w:t>
    </w:r>
    <w:r w:rsidR="00F447A7">
      <w:rPr>
        <w:rFonts w:eastAsia="SimSun"/>
        <w:b/>
        <w:bCs/>
        <w:i/>
        <w:sz w:val="32"/>
        <w:szCs w:val="32"/>
      </w:rPr>
      <w:t>A</w:t>
    </w:r>
    <w:r w:rsidR="00F447A7" w:rsidRPr="00F447A7">
      <w:rPr>
        <w:rFonts w:eastAsia="SimSun"/>
        <w:b/>
        <w:bCs/>
        <w:i/>
        <w:sz w:val="32"/>
        <w:szCs w:val="32"/>
      </w:rPr>
      <w:t>nalysis for ITER Internal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017A6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D76EC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A03C1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C3EB1"/>
    <w:rsid w:val="00ED7834"/>
    <w:rsid w:val="00EE4E17"/>
    <w:rsid w:val="00EE7CCB"/>
    <w:rsid w:val="00EF6DAB"/>
    <w:rsid w:val="00F055FC"/>
    <w:rsid w:val="00F06AD5"/>
    <w:rsid w:val="00F1472B"/>
    <w:rsid w:val="00F447A7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7FDC-62A4-43CC-AC92-8144FF36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57</cp:revision>
  <cp:lastPrinted>2016-09-20T10:48:00Z</cp:lastPrinted>
  <dcterms:created xsi:type="dcterms:W3CDTF">2012-03-05T12:48:00Z</dcterms:created>
  <dcterms:modified xsi:type="dcterms:W3CDTF">2016-12-20T12:41:00Z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