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D3413C">
              <w:rPr>
                <w:b/>
                <w:sz w:val="28"/>
                <w:szCs w:val="28"/>
              </w:rPr>
              <w:t>6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125B3A">
              <w:rPr>
                <w:b/>
                <w:sz w:val="28"/>
                <w:szCs w:val="28"/>
              </w:rPr>
              <w:t>2</w:t>
            </w:r>
            <w:r w:rsidR="009D5030">
              <w:rPr>
                <w:b/>
                <w:sz w:val="28"/>
                <w:szCs w:val="28"/>
              </w:rPr>
              <w:t>8</w:t>
            </w:r>
            <w:r w:rsidR="000E50D0">
              <w:rPr>
                <w:b/>
                <w:sz w:val="28"/>
                <w:szCs w:val="28"/>
              </w:rPr>
              <w:t>82</w:t>
            </w:r>
            <w:r w:rsidR="00E44C2D">
              <w:rPr>
                <w:b/>
                <w:sz w:val="28"/>
                <w:szCs w:val="28"/>
              </w:rPr>
              <w:t>/</w:t>
            </w:r>
            <w:r w:rsidR="00D3413C">
              <w:rPr>
                <w:b/>
                <w:sz w:val="28"/>
                <w:szCs w:val="28"/>
              </w:rPr>
              <w:t>IDS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6D46A1" w:rsidP="003156D3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 xml:space="preserve">Technical </w:t>
      </w:r>
      <w:r w:rsidR="00125B3A">
        <w:rPr>
          <w:rFonts w:ascii="Garamond" w:hAnsi="Garamond"/>
        </w:rPr>
        <w:t xml:space="preserve">Experience profile </w:t>
      </w:r>
    </w:p>
    <w:p w:rsidR="00BE4950" w:rsidRPr="00BE4950" w:rsidRDefault="00BE4950" w:rsidP="003156D3">
      <w:pPr>
        <w:jc w:val="center"/>
      </w:pPr>
      <w:r>
        <w:t>(max 5 pages)</w:t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7842A3">
      <w:pPr>
        <w:tabs>
          <w:tab w:val="left" w:pos="6135"/>
        </w:tabs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Profile name:</w:t>
      </w:r>
      <w:r w:rsidR="007842A3">
        <w:rPr>
          <w:rFonts w:ascii="Garamond" w:hAnsi="Garamond"/>
          <w:b/>
          <w:sz w:val="22"/>
          <w:szCs w:val="22"/>
        </w:rPr>
        <w:tab/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title:</w:t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125B3A" w:rsidP="00BE4950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experience</w:t>
      </w:r>
      <w:r w:rsidR="00564E6C" w:rsidRPr="00BE4950">
        <w:rPr>
          <w:rFonts w:ascii="Garamond" w:hAnsi="Garamond"/>
          <w:b/>
          <w:sz w:val="22"/>
          <w:szCs w:val="22"/>
        </w:rPr>
        <w:t xml:space="preserve"> within</w:t>
      </w:r>
      <w:r>
        <w:rPr>
          <w:rFonts w:ascii="Garamond" w:hAnsi="Garamond"/>
          <w:b/>
          <w:sz w:val="22"/>
          <w:szCs w:val="22"/>
        </w:rPr>
        <w:t xml:space="preserve"> company</w:t>
      </w:r>
      <w:r w:rsidR="00564E6C" w:rsidRPr="00BE4950">
        <w:rPr>
          <w:rFonts w:ascii="Garamond" w:hAnsi="Garamond"/>
          <w:b/>
          <w:sz w:val="22"/>
          <w:szCs w:val="22"/>
        </w:rPr>
        <w:t>:</w:t>
      </w:r>
      <w:r w:rsidR="00564E6C"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125B3A" w:rsidRPr="00BE4950" w:rsidRDefault="00125B3A" w:rsidP="00125B3A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-1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2"/>
        <w:gridCol w:w="4600"/>
      </w:tblGrid>
      <w:tr w:rsidR="00564E6C" w:rsidRPr="00BE4950" w:rsidTr="005B3423">
        <w:trPr>
          <w:jc w:val="center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50" w:rsidRDefault="00764A50">
      <w:r>
        <w:separator/>
      </w:r>
    </w:p>
  </w:endnote>
  <w:endnote w:type="continuationSeparator" w:id="0">
    <w:p w:rsidR="00764A50" w:rsidRDefault="0076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F47350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of </w:t>
    </w:r>
    <w:r w:rsidR="00BE4950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F47350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F47350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of </w:t>
    </w:r>
    <w:r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F47350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50" w:rsidRDefault="00764A50">
      <w:r>
        <w:separator/>
      </w:r>
    </w:p>
  </w:footnote>
  <w:footnote w:type="continuationSeparator" w:id="0">
    <w:p w:rsidR="00764A50" w:rsidRDefault="00764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23" w:rsidRPr="009D5030" w:rsidRDefault="000E50D0" w:rsidP="009D5030">
    <w:pPr>
      <w:pStyle w:val="Header"/>
      <w:jc w:val="center"/>
    </w:pPr>
    <w:r w:rsidRPr="000E50D0">
      <w:rPr>
        <w:b/>
        <w:i/>
        <w:sz w:val="32"/>
        <w:szCs w:val="32"/>
      </w:rPr>
      <w:t>Mechanical and system engineering analysis for ITER magnetic diagnostics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A487D"/>
    <w:rsid w:val="000A6EC6"/>
    <w:rsid w:val="000E50D0"/>
    <w:rsid w:val="000E5E4F"/>
    <w:rsid w:val="000E71B6"/>
    <w:rsid w:val="00125B3A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5275BB"/>
    <w:rsid w:val="0053046E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B3423"/>
    <w:rsid w:val="005D00AD"/>
    <w:rsid w:val="005E0669"/>
    <w:rsid w:val="00612656"/>
    <w:rsid w:val="0064476B"/>
    <w:rsid w:val="006B6F1E"/>
    <w:rsid w:val="006C0A08"/>
    <w:rsid w:val="006D46A1"/>
    <w:rsid w:val="006D5503"/>
    <w:rsid w:val="006E6E60"/>
    <w:rsid w:val="00705B84"/>
    <w:rsid w:val="00705DAB"/>
    <w:rsid w:val="0070764E"/>
    <w:rsid w:val="00724B4F"/>
    <w:rsid w:val="00752456"/>
    <w:rsid w:val="0075467D"/>
    <w:rsid w:val="00764A50"/>
    <w:rsid w:val="007767DF"/>
    <w:rsid w:val="00781DE7"/>
    <w:rsid w:val="007842A3"/>
    <w:rsid w:val="007934E6"/>
    <w:rsid w:val="007A6D66"/>
    <w:rsid w:val="007B1BFD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D5030"/>
    <w:rsid w:val="009F3394"/>
    <w:rsid w:val="00A201B6"/>
    <w:rsid w:val="00A71873"/>
    <w:rsid w:val="00A81583"/>
    <w:rsid w:val="00A9619F"/>
    <w:rsid w:val="00AA1842"/>
    <w:rsid w:val="00AB0100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75911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3413C"/>
    <w:rsid w:val="00D64881"/>
    <w:rsid w:val="00D6779E"/>
    <w:rsid w:val="00D679F0"/>
    <w:rsid w:val="00D867DC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D7834"/>
    <w:rsid w:val="00EE4E17"/>
    <w:rsid w:val="00EF6DAB"/>
    <w:rsid w:val="00F06AD5"/>
    <w:rsid w:val="00F1472B"/>
    <w:rsid w:val="00F47350"/>
    <w:rsid w:val="00F711EE"/>
    <w:rsid w:val="00F716A4"/>
    <w:rsid w:val="00F75EF2"/>
    <w:rsid w:val="00FB3995"/>
    <w:rsid w:val="00FD19D4"/>
    <w:rsid w:val="00FD72DA"/>
    <w:rsid w:val="00FF35F8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DA67-48F5-42CF-95A5-404B7446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72</TotalTime>
  <Pages>2</Pages>
  <Words>98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Dovas Ioannis EXT</cp:lastModifiedBy>
  <cp:revision>57</cp:revision>
  <cp:lastPrinted>2016-05-31T14:05:00Z</cp:lastPrinted>
  <dcterms:created xsi:type="dcterms:W3CDTF">2012-03-05T12:48:00Z</dcterms:created>
  <dcterms:modified xsi:type="dcterms:W3CDTF">2016-05-31T14:05:00Z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